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82" w:rsidRDefault="00CA3CA6">
      <w:pPr>
        <w:rPr>
          <w:rFonts w:ascii="Frutiger VR" w:hAnsi="Frutiger VR"/>
          <w:b/>
        </w:rPr>
      </w:pPr>
      <w:r>
        <w:rPr>
          <w:rFonts w:ascii="Frutiger VR" w:hAnsi="Frutiger VR"/>
          <w:b/>
        </w:rPr>
        <w:tab/>
      </w:r>
      <w:r>
        <w:rPr>
          <w:rFonts w:ascii="Frutiger VR" w:hAnsi="Frutiger VR"/>
          <w:b/>
        </w:rPr>
        <w:tab/>
      </w:r>
      <w:r>
        <w:rPr>
          <w:rFonts w:ascii="Frutiger VR" w:hAnsi="Frutiger VR"/>
          <w:b/>
        </w:rPr>
        <w:tab/>
      </w:r>
      <w:r>
        <w:rPr>
          <w:rFonts w:ascii="Frutiger VR" w:hAnsi="Frutiger VR"/>
          <w:b/>
        </w:rPr>
        <w:tab/>
      </w:r>
      <w:r>
        <w:rPr>
          <w:rFonts w:ascii="Frutiger VR" w:hAnsi="Frutiger VR"/>
          <w:b/>
        </w:rPr>
        <w:tab/>
      </w:r>
      <w:r>
        <w:rPr>
          <w:rFonts w:ascii="Frutiger VR" w:hAnsi="Frutiger VR"/>
          <w:b/>
        </w:rPr>
        <w:tab/>
      </w:r>
      <w:r>
        <w:rPr>
          <w:rFonts w:ascii="Frutiger VR" w:hAnsi="Frutiger VR"/>
          <w:b/>
        </w:rPr>
        <w:tab/>
      </w:r>
      <w:r>
        <w:rPr>
          <w:rFonts w:ascii="Frutiger VR" w:hAnsi="Frutiger VR"/>
          <w:b/>
        </w:rPr>
        <w:tab/>
      </w:r>
    </w:p>
    <w:p w:rsidR="00DC3982" w:rsidRDefault="00DC3982">
      <w:pPr>
        <w:rPr>
          <w:rFonts w:ascii="Frutiger VR" w:hAnsi="Frutiger VR"/>
          <w:b/>
        </w:rPr>
      </w:pPr>
    </w:p>
    <w:p w:rsidR="00DC3982" w:rsidRDefault="00DC3982">
      <w:pPr>
        <w:rPr>
          <w:rFonts w:ascii="Frutiger VR" w:hAnsi="Frutiger VR"/>
          <w:b/>
        </w:rPr>
      </w:pPr>
    </w:p>
    <w:p w:rsidR="00DC3982" w:rsidRDefault="00DC3982">
      <w:pPr>
        <w:rPr>
          <w:rFonts w:ascii="Frutiger VR" w:hAnsi="Frutiger VR"/>
          <w:b/>
        </w:rPr>
      </w:pPr>
    </w:p>
    <w:p w:rsidR="00DC3982" w:rsidRDefault="00DC3982" w:rsidP="00DC3982">
      <w:pPr>
        <w:ind w:left="4248" w:firstLine="708"/>
        <w:rPr>
          <w:rFonts w:ascii="Frutiger VR" w:hAnsi="Frutiger VR"/>
          <w:b/>
        </w:rPr>
      </w:pPr>
      <w:r w:rsidRPr="00DC3982">
        <w:rPr>
          <w:rFonts w:ascii="Frutiger VR" w:hAnsi="Frutiger VR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ge">
                  <wp:posOffset>1723390</wp:posOffset>
                </wp:positionV>
                <wp:extent cx="2303780" cy="1743075"/>
                <wp:effectExtent l="0" t="0" r="63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982" w:rsidRPr="00DC3982" w:rsidRDefault="00DC3982" w:rsidP="00DC398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982" w:rsidRDefault="00DC3982" w:rsidP="00DC39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</w:pPr>
                          </w:p>
                          <w:p w:rsidR="00DC3982" w:rsidRDefault="00DC3982" w:rsidP="00DC39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</w:pPr>
                          </w:p>
                          <w:p w:rsidR="00DC3982" w:rsidRDefault="00DC3982" w:rsidP="00DC39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</w:pPr>
                          </w:p>
                          <w:p w:rsidR="00DC3982" w:rsidRDefault="00DC3982" w:rsidP="00DC39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</w:pPr>
                          </w:p>
                          <w:p w:rsidR="00DC3982" w:rsidRDefault="00DC3982" w:rsidP="00DC398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6.4pt;margin-top:135.7pt;width:181.4pt;height:137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" stroked="f">
                <v:textbox>
                  <w:txbxContent>
                    <w:p w:rsidR="00DC3982" w:rsidRPr="00DC3982" w:rsidRDefault="00DC3982" w:rsidP="00DC398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DC3982" w:rsidRDefault="00DC3982" w:rsidP="00DC39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</w:pPr>
                    </w:p>
                    <w:p w:rsidR="00DC3982" w:rsidRDefault="00DC3982" w:rsidP="00DC39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</w:pPr>
                    </w:p>
                    <w:p w:rsidR="00DC3982" w:rsidRDefault="00DC3982" w:rsidP="00DC39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</w:pPr>
                    </w:p>
                    <w:p w:rsidR="00DC3982" w:rsidRDefault="00DC3982" w:rsidP="00DC39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</w:pPr>
                    </w:p>
                    <w:p w:rsidR="00DC3982" w:rsidRDefault="00DC3982" w:rsidP="00DC3982">
                      <w:pPr>
                        <w:spacing w:line="360" w:lineRule="auto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E26167" w:rsidRDefault="00CA3CA6" w:rsidP="00DC3982">
      <w:pPr>
        <w:ind w:left="4248" w:firstLine="708"/>
      </w:pPr>
      <w:r>
        <w:rPr>
          <w:rFonts w:ascii="Frutiger VR" w:hAnsi="Frutiger VR"/>
          <w:b/>
          <w:sz w:val="21"/>
          <w:szCs w:val="21"/>
        </w:rPr>
        <w:t>Absender:</w:t>
      </w:r>
    </w:p>
    <w:p w:rsidR="00DC3982" w:rsidRDefault="00DC3982">
      <w:pPr>
        <w:rPr>
          <w:rFonts w:ascii="Frutiger VR" w:hAnsi="Frutiger VR"/>
          <w:lang w:val="en-GB"/>
        </w:rPr>
      </w:pPr>
    </w:p>
    <w:p w:rsidR="00DC3982" w:rsidRDefault="00DC3982">
      <w:pPr>
        <w:rPr>
          <w:rFonts w:ascii="Frutiger VR" w:hAnsi="Frutiger VR"/>
          <w:lang w:val="en-GB"/>
        </w:rPr>
      </w:pPr>
    </w:p>
    <w:p w:rsidR="00E26167" w:rsidRDefault="00CA3CA6">
      <w:pPr>
        <w:rPr>
          <w:rFonts w:ascii="Frutiger VR" w:hAnsi="Frutiger VR"/>
          <w:lang w:val="en-GB"/>
        </w:rPr>
      </w:pPr>
      <w:r>
        <w:rPr>
          <w:rFonts w:ascii="Frutiger VR" w:hAnsi="Frutiger VR"/>
          <w:lang w:val="en-GB"/>
        </w:rPr>
        <w:t xml:space="preserve">Wirtschaftsgemeinschaft </w:t>
      </w:r>
      <w:r>
        <w:rPr>
          <w:rFonts w:ascii="Frutiger VR" w:hAnsi="Frutiger VR"/>
          <w:lang w:val="en-GB"/>
        </w:rPr>
        <w:br/>
      </w:r>
      <w:r>
        <w:rPr>
          <w:rFonts w:ascii="Frutiger VR" w:hAnsi="Frutiger VR"/>
          <w:lang w:val="en-GB"/>
        </w:rPr>
        <w:t>Baunatal e.V.</w:t>
      </w:r>
    </w:p>
    <w:p w:rsidR="00E26167" w:rsidRDefault="00CA3CA6">
      <w:pPr>
        <w:rPr>
          <w:rFonts w:ascii="Frutiger VR" w:hAnsi="Frutiger VR"/>
        </w:rPr>
      </w:pPr>
      <w:r>
        <w:rPr>
          <w:rFonts w:ascii="Frutiger VR" w:hAnsi="Frutiger VR"/>
        </w:rPr>
        <w:t>Europaplatz 1</w:t>
      </w:r>
    </w:p>
    <w:p w:rsidR="00E26167" w:rsidRDefault="00E26167">
      <w:pPr>
        <w:rPr>
          <w:rFonts w:ascii="Frutiger VR" w:hAnsi="Frutiger VR"/>
        </w:rPr>
      </w:pPr>
    </w:p>
    <w:p w:rsidR="00E26167" w:rsidRDefault="00CA3CA6">
      <w:pPr>
        <w:rPr>
          <w:rFonts w:ascii="Frutiger VR" w:hAnsi="Frutiger VR"/>
          <w:lang w:val="en-GB"/>
        </w:rPr>
      </w:pPr>
      <w:r>
        <w:rPr>
          <w:rFonts w:ascii="Frutiger VR" w:hAnsi="Frutiger VR"/>
          <w:lang w:val="en-GB"/>
        </w:rPr>
        <w:t>34225 Baunatal</w:t>
      </w:r>
    </w:p>
    <w:p w:rsidR="00E26167" w:rsidRDefault="00E26167">
      <w:pPr>
        <w:rPr>
          <w:rFonts w:ascii="Frutiger VR" w:hAnsi="Frutiger VR"/>
          <w:b/>
        </w:rPr>
      </w:pPr>
    </w:p>
    <w:p w:rsidR="00E26167" w:rsidRDefault="00DC3982">
      <w:pPr>
        <w:rPr>
          <w:rFonts w:ascii="Frutiger VR" w:hAnsi="Frutiger VR"/>
          <w:b/>
          <w:color w:val="000000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page">
                  <wp:posOffset>4398010</wp:posOffset>
                </wp:positionH>
                <wp:positionV relativeFrom="page">
                  <wp:posOffset>3543300</wp:posOffset>
                </wp:positionV>
                <wp:extent cx="2743200" cy="1151255"/>
                <wp:effectExtent l="0" t="0" r="0" b="6350"/>
                <wp:wrapSquare wrapText="bothSides"/>
                <wp:docPr id="2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51255"/>
                        </a:xfrm>
                        <a:prstGeom prst="rect">
                          <a:avLst/>
                        </a:prstGeom>
                        <a:noFill/>
                        <a:ln w="722">
                          <a:noFill/>
                          <a:prstDash val="solid"/>
                        </a:ln>
                      </wps:spPr>
                      <wps:txbx>
                        <w:txbxContent>
                          <w:p w:rsidR="00E26167" w:rsidRDefault="00CA3CA6">
                            <w:r>
                              <w:rPr>
                                <w:rFonts w:ascii="Frutiger VR" w:hAnsi="Frutiger V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Rückgabe bitte bis spätestens  01</w:t>
                            </w:r>
                            <w:r>
                              <w:rPr>
                                <w:rFonts w:ascii="Frutiger VR" w:hAnsi="Frutiger VR"/>
                                <w:b/>
                                <w:color w:val="000000"/>
                              </w:rPr>
                              <w:t>. Juni 2020</w:t>
                            </w:r>
                            <w:r>
                              <w:rPr>
                                <w:rFonts w:ascii="Frutiger VR" w:hAnsi="Frutiger VR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utiger VR" w:hAnsi="Frutiger VR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utiger VR" w:hAnsi="Frutiger VR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per Fax   0561/4995-432    </w:t>
                            </w:r>
                            <w:proofErr w:type="spellStart"/>
                            <w:r>
                              <w:rPr>
                                <w:rFonts w:ascii="Frutiger VR" w:hAnsi="Frutiger VR"/>
                                <w:b/>
                                <w:sz w:val="20"/>
                                <w:szCs w:val="20"/>
                                <w:lang w:val="en-GB"/>
                              </w:rPr>
                              <w:t>oder</w:t>
                            </w:r>
                            <w:proofErr w:type="spellEnd"/>
                            <w:r>
                              <w:rPr>
                                <w:rFonts w:ascii="Frutiger VR" w:hAnsi="Frutiger VR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per Mail </w:t>
                            </w:r>
                            <w:proofErr w:type="spellStart"/>
                            <w:r>
                              <w:rPr>
                                <w:rFonts w:ascii="Frutiger VR" w:hAnsi="Frutiger VR"/>
                                <w:b/>
                                <w:sz w:val="20"/>
                                <w:szCs w:val="20"/>
                                <w:lang w:val="en-GB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rFonts w:ascii="Frutiger VR" w:hAnsi="Frutiger VR"/>
                                <w:b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Frutiger VR" w:hAnsi="Frutiger VR"/>
                                <w:b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Frutiger VR" w:hAnsi="Frutiger VR"/>
                                <w:b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Frutiger VR" w:hAnsi="Frutiger VR"/>
                                <w:b/>
                                <w:sz w:val="20"/>
                                <w:szCs w:val="20"/>
                                <w:lang w:val="en-GB"/>
                              </w:rPr>
                              <w:t>messe2021</w:t>
                            </w:r>
                            <w:r>
                              <w:rPr>
                                <w:rFonts w:ascii="Frutiger VR" w:hAnsi="Frutiger VR"/>
                                <w:b/>
                                <w:sz w:val="18"/>
                                <w:szCs w:val="18"/>
                                <w:lang w:val="en-GB"/>
                              </w:rPr>
                              <w:t>@wirtschaftsgemeinschaft.de</w:t>
                            </w:r>
                          </w:p>
                          <w:p w:rsidR="00E26167" w:rsidRDefault="00E26167">
                            <w:pPr>
                              <w:rPr>
                                <w:rFonts w:ascii="Frutiger VR" w:hAnsi="Frutiger VR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hmen1" o:spid="_x0000_s1027" type="#_x0000_t202" style="position:absolute;margin-left:346.3pt;margin-top:279pt;width:3in;height:90.65pt;z-index: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" filled="f" stroked="f" strokeweight=".02006mm">
                <v:textbox style="mso-fit-shape-to-text:t" inset="0,0,0,0">
                  <w:txbxContent>
                    <w:p w:rsidR="00E26167" w:rsidRDefault="00CA3CA6">
                      <w:r>
                        <w:rPr>
                          <w:rFonts w:ascii="Frutiger VR" w:hAnsi="Frutiger VR"/>
                          <w:b/>
                          <w:color w:val="000000"/>
                          <w:sz w:val="20"/>
                          <w:szCs w:val="20"/>
                        </w:rPr>
                        <w:t>Rückgabe bitte bis spätestens  01</w:t>
                      </w:r>
                      <w:r>
                        <w:rPr>
                          <w:rFonts w:ascii="Frutiger VR" w:hAnsi="Frutiger VR"/>
                          <w:b/>
                          <w:color w:val="000000"/>
                        </w:rPr>
                        <w:t>. Juni 2020</w:t>
                      </w:r>
                      <w:r>
                        <w:rPr>
                          <w:rFonts w:ascii="Frutiger VR" w:hAnsi="Frutiger VR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utiger VR" w:hAnsi="Frutiger VR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utiger VR" w:hAnsi="Frutiger VR"/>
                          <w:b/>
                          <w:sz w:val="20"/>
                          <w:szCs w:val="20"/>
                          <w:lang w:val="en-GB"/>
                        </w:rPr>
                        <w:t xml:space="preserve">per Fax   0561/4995-432    </w:t>
                      </w:r>
                      <w:proofErr w:type="spellStart"/>
                      <w:r>
                        <w:rPr>
                          <w:rFonts w:ascii="Frutiger VR" w:hAnsi="Frutiger VR"/>
                          <w:b/>
                          <w:sz w:val="20"/>
                          <w:szCs w:val="20"/>
                          <w:lang w:val="en-GB"/>
                        </w:rPr>
                        <w:t>oder</w:t>
                      </w:r>
                      <w:proofErr w:type="spellEnd"/>
                      <w:r>
                        <w:rPr>
                          <w:rFonts w:ascii="Frutiger VR" w:hAnsi="Frutiger VR"/>
                          <w:b/>
                          <w:sz w:val="20"/>
                          <w:szCs w:val="20"/>
                          <w:lang w:val="en-GB"/>
                        </w:rPr>
                        <w:t xml:space="preserve">  per Mail </w:t>
                      </w:r>
                      <w:proofErr w:type="spellStart"/>
                      <w:r>
                        <w:rPr>
                          <w:rFonts w:ascii="Frutiger VR" w:hAnsi="Frutiger VR"/>
                          <w:b/>
                          <w:sz w:val="20"/>
                          <w:szCs w:val="20"/>
                          <w:lang w:val="en-GB"/>
                        </w:rPr>
                        <w:t>an</w:t>
                      </w:r>
                      <w:proofErr w:type="spellEnd"/>
                      <w:r>
                        <w:rPr>
                          <w:rFonts w:ascii="Frutiger VR" w:hAnsi="Frutiger VR"/>
                          <w:b/>
                          <w:sz w:val="20"/>
                          <w:szCs w:val="20"/>
                          <w:lang w:val="en-GB"/>
                        </w:rPr>
                        <w:t>:</w:t>
                      </w:r>
                      <w:r>
                        <w:rPr>
                          <w:rFonts w:ascii="Frutiger VR" w:hAnsi="Frutiger VR"/>
                          <w:b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rFonts w:ascii="Frutiger VR" w:hAnsi="Frutiger VR"/>
                          <w:b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rFonts w:ascii="Frutiger VR" w:hAnsi="Frutiger VR"/>
                          <w:b/>
                          <w:sz w:val="20"/>
                          <w:szCs w:val="20"/>
                          <w:lang w:val="en-GB"/>
                        </w:rPr>
                        <w:t>messe2021</w:t>
                      </w:r>
                      <w:r>
                        <w:rPr>
                          <w:rFonts w:ascii="Frutiger VR" w:hAnsi="Frutiger VR"/>
                          <w:b/>
                          <w:sz w:val="18"/>
                          <w:szCs w:val="18"/>
                          <w:lang w:val="en-GB"/>
                        </w:rPr>
                        <w:t>@wirtschaftsgemeinschaft.de</w:t>
                      </w:r>
                    </w:p>
                    <w:p w:rsidR="00E26167" w:rsidRDefault="00E26167">
                      <w:pPr>
                        <w:rPr>
                          <w:rFonts w:ascii="Frutiger VR" w:hAnsi="Frutiger VR"/>
                          <w:lang w:val="en-GB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A3CA6">
        <w:rPr>
          <w:rFonts w:ascii="Frutiger VR" w:hAnsi="Frutiger VR"/>
          <w:b/>
          <w:color w:val="000000"/>
        </w:rPr>
        <w:tab/>
      </w:r>
      <w:r w:rsidR="00CA3CA6">
        <w:rPr>
          <w:rFonts w:ascii="Frutiger VR" w:hAnsi="Frutiger VR"/>
          <w:b/>
          <w:color w:val="000000"/>
        </w:rPr>
        <w:tab/>
      </w:r>
      <w:r w:rsidR="00CA3CA6">
        <w:rPr>
          <w:rFonts w:ascii="Frutiger VR" w:hAnsi="Frutiger VR"/>
          <w:b/>
          <w:color w:val="000000"/>
        </w:rPr>
        <w:tab/>
      </w:r>
      <w:r w:rsidR="00CA3CA6">
        <w:rPr>
          <w:rFonts w:ascii="Frutiger VR" w:hAnsi="Frutiger VR"/>
          <w:b/>
          <w:color w:val="000000"/>
        </w:rPr>
        <w:tab/>
      </w:r>
      <w:r w:rsidR="00CA3CA6">
        <w:rPr>
          <w:rFonts w:ascii="Frutiger VR" w:hAnsi="Frutiger VR"/>
          <w:b/>
          <w:color w:val="000000"/>
        </w:rPr>
        <w:tab/>
      </w:r>
      <w:r w:rsidR="00CA3CA6">
        <w:rPr>
          <w:rFonts w:ascii="Frutiger VR" w:hAnsi="Frutiger VR"/>
          <w:b/>
          <w:color w:val="000000"/>
        </w:rPr>
        <w:tab/>
      </w:r>
      <w:r w:rsidR="00CA3CA6">
        <w:rPr>
          <w:rFonts w:ascii="Frutiger VR" w:hAnsi="Frutiger VR"/>
          <w:b/>
          <w:color w:val="000000"/>
        </w:rPr>
        <w:tab/>
      </w:r>
      <w:r w:rsidR="00CA3CA6">
        <w:rPr>
          <w:rFonts w:ascii="Frutiger VR" w:hAnsi="Frutiger VR"/>
          <w:b/>
          <w:color w:val="000000"/>
        </w:rPr>
        <w:tab/>
      </w:r>
      <w:r w:rsidR="00CA3CA6">
        <w:rPr>
          <w:rFonts w:ascii="Frutiger VR" w:hAnsi="Frutiger VR"/>
          <w:b/>
          <w:color w:val="000000"/>
        </w:rPr>
        <w:tab/>
      </w:r>
    </w:p>
    <w:p w:rsidR="00E26167" w:rsidRDefault="00CA3CA6">
      <w:pPr>
        <w:rPr>
          <w:rFonts w:ascii="Frutiger VR" w:hAnsi="Frutiger VR"/>
          <w:b/>
          <w:color w:val="000000"/>
        </w:rPr>
      </w:pPr>
      <w:r>
        <w:rPr>
          <w:rFonts w:ascii="Frutiger VR" w:hAnsi="Frutiger VR"/>
          <w:b/>
          <w:color w:val="000000"/>
        </w:rPr>
        <w:tab/>
      </w:r>
      <w:r>
        <w:rPr>
          <w:rFonts w:ascii="Frutiger VR" w:hAnsi="Frutiger VR"/>
          <w:b/>
          <w:color w:val="000000"/>
        </w:rPr>
        <w:tab/>
      </w:r>
      <w:r>
        <w:rPr>
          <w:rFonts w:ascii="Frutiger VR" w:hAnsi="Frutiger VR"/>
          <w:b/>
          <w:color w:val="000000"/>
        </w:rPr>
        <w:tab/>
      </w:r>
      <w:r>
        <w:rPr>
          <w:rFonts w:ascii="Frutiger VR" w:hAnsi="Frutiger VR"/>
          <w:b/>
          <w:color w:val="000000"/>
        </w:rPr>
        <w:tab/>
      </w:r>
      <w:r>
        <w:rPr>
          <w:rFonts w:ascii="Frutiger VR" w:hAnsi="Frutiger VR"/>
          <w:b/>
          <w:color w:val="000000"/>
        </w:rPr>
        <w:tab/>
      </w:r>
      <w:r>
        <w:rPr>
          <w:rFonts w:ascii="Frutiger VR" w:hAnsi="Frutiger VR"/>
          <w:b/>
          <w:color w:val="000000"/>
        </w:rPr>
        <w:tab/>
      </w:r>
      <w:r>
        <w:rPr>
          <w:rFonts w:ascii="Frutiger VR" w:hAnsi="Frutiger VR"/>
          <w:b/>
          <w:color w:val="000000"/>
        </w:rPr>
        <w:tab/>
      </w:r>
      <w:r>
        <w:rPr>
          <w:rFonts w:ascii="Frutiger VR" w:hAnsi="Frutiger VR"/>
          <w:b/>
          <w:color w:val="000000"/>
        </w:rPr>
        <w:tab/>
      </w:r>
      <w:r>
        <w:rPr>
          <w:rFonts w:ascii="Frutiger VR" w:hAnsi="Frutiger VR"/>
          <w:b/>
          <w:color w:val="000000"/>
        </w:rPr>
        <w:tab/>
      </w:r>
    </w:p>
    <w:p w:rsidR="00E26167" w:rsidRDefault="00E26167">
      <w:pPr>
        <w:rPr>
          <w:rFonts w:ascii="Frutiger VR" w:hAnsi="Frutiger VR"/>
          <w:lang w:val="en-GB"/>
        </w:rPr>
      </w:pPr>
    </w:p>
    <w:p w:rsidR="00E26167" w:rsidRDefault="00E26167">
      <w:pPr>
        <w:rPr>
          <w:rFonts w:ascii="Frutiger VR" w:hAnsi="Frutiger VR"/>
        </w:rPr>
      </w:pPr>
    </w:p>
    <w:p w:rsidR="00E26167" w:rsidRDefault="00E26167">
      <w:pPr>
        <w:rPr>
          <w:rFonts w:ascii="Frutiger VR" w:hAnsi="Frutiger VR"/>
        </w:rPr>
      </w:pPr>
    </w:p>
    <w:p w:rsidR="00E26167" w:rsidRDefault="00E26167">
      <w:pPr>
        <w:rPr>
          <w:rFonts w:ascii="Frutiger VR" w:hAnsi="Frutiger VR"/>
          <w:sz w:val="21"/>
          <w:szCs w:val="21"/>
        </w:rPr>
      </w:pPr>
    </w:p>
    <w:p w:rsidR="00E26167" w:rsidRDefault="00E26167">
      <w:pPr>
        <w:rPr>
          <w:rFonts w:ascii="Frutiger VR" w:hAnsi="Frutiger VR"/>
        </w:rPr>
      </w:pPr>
    </w:p>
    <w:p w:rsidR="00E26167" w:rsidRDefault="00CA3CA6">
      <w:pPr>
        <w:rPr>
          <w:rFonts w:ascii="Frutiger VR" w:hAnsi="Frutiger VR"/>
          <w:b/>
          <w:sz w:val="28"/>
          <w:szCs w:val="28"/>
          <w:u w:val="single"/>
        </w:rPr>
      </w:pPr>
      <w:r>
        <w:rPr>
          <w:rFonts w:ascii="Frutiger VR" w:hAnsi="Frutiger VR"/>
          <w:b/>
          <w:sz w:val="28"/>
          <w:szCs w:val="28"/>
          <w:u w:val="single"/>
        </w:rPr>
        <w:t>Verbindliche Anmeldung</w:t>
      </w:r>
    </w:p>
    <w:p w:rsidR="00E26167" w:rsidRDefault="00E26167">
      <w:pPr>
        <w:rPr>
          <w:rFonts w:ascii="Frutiger VR" w:hAnsi="Frutiger VR"/>
        </w:rPr>
      </w:pPr>
    </w:p>
    <w:p w:rsidR="00E26167" w:rsidRDefault="00CA3CA6">
      <w:pPr>
        <w:ind w:right="-468"/>
      </w:pPr>
      <w:r>
        <w:rPr>
          <w:rFonts w:ascii="Frutiger VR" w:hAnsi="Frutiger VR"/>
        </w:rPr>
        <w:t xml:space="preserve">Ich/Wir melde(n) mich/uns verbindlich zur </w:t>
      </w:r>
      <w:r w:rsidR="00DC3982">
        <w:rPr>
          <w:rFonts w:ascii="Frutiger VR" w:hAnsi="Frutiger VR"/>
        </w:rPr>
        <w:t xml:space="preserve"> </w:t>
      </w:r>
      <w:r w:rsidR="00DC3982">
        <w:rPr>
          <w:rFonts w:ascii="Frutiger VR" w:hAnsi="Frutiger VR"/>
          <w:b/>
          <w:bCs/>
          <w:sz w:val="28"/>
          <w:szCs w:val="28"/>
        </w:rPr>
        <w:t>Bau- und Wirtschaftsmesse 2021</w:t>
      </w:r>
      <w:r>
        <w:rPr>
          <w:rFonts w:ascii="Frutiger VR" w:hAnsi="Frutiger VR"/>
        </w:rPr>
        <w:t xml:space="preserve">, vom </w:t>
      </w:r>
      <w:r>
        <w:rPr>
          <w:rFonts w:ascii="Frutiger VR" w:hAnsi="Frutiger VR"/>
          <w:sz w:val="28"/>
          <w:szCs w:val="28"/>
        </w:rPr>
        <w:t>13</w:t>
      </w:r>
      <w:r>
        <w:rPr>
          <w:rFonts w:ascii="Frutiger VR" w:hAnsi="Frutiger VR"/>
          <w:b/>
          <w:bCs/>
          <w:sz w:val="28"/>
          <w:szCs w:val="28"/>
        </w:rPr>
        <w:t>. – 14. Februar 2021</w:t>
      </w:r>
      <w:r>
        <w:rPr>
          <w:rFonts w:ascii="Frutiger VR" w:hAnsi="Frutiger VR"/>
        </w:rPr>
        <w:t>, an.</w:t>
      </w:r>
    </w:p>
    <w:p w:rsidR="00E26167" w:rsidRDefault="00E26167">
      <w:pPr>
        <w:rPr>
          <w:rFonts w:ascii="Frutiger VR" w:hAnsi="Frutiger VR"/>
          <w:sz w:val="18"/>
          <w:szCs w:val="18"/>
        </w:rPr>
      </w:pPr>
    </w:p>
    <w:p w:rsidR="00E26167" w:rsidRDefault="00E26167">
      <w:pPr>
        <w:rPr>
          <w:rFonts w:ascii="Frutiger VR" w:hAnsi="Frutiger VR"/>
        </w:rPr>
      </w:pPr>
    </w:p>
    <w:p w:rsidR="00E26167" w:rsidRDefault="00DC3982" w:rsidP="00DC3982">
      <w:pPr>
        <w:spacing w:line="276" w:lineRule="auto"/>
      </w:pPr>
      <w:r>
        <w:rPr>
          <w:rFonts w:ascii="Frutiger VR" w:hAnsi="Frutiger VR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540385</wp:posOffset>
                </wp:positionV>
                <wp:extent cx="257175" cy="2286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6B28" id="Rechteck 6" o:spid="_x0000_s1026" style="position:absolute;margin-left:7.15pt;margin-top:42.5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CA3CA6">
        <w:rPr>
          <w:rFonts w:ascii="Frutiger VR" w:hAnsi="Frutiger VR"/>
        </w:rPr>
        <w:t>Für unsere Firmenpräsentation benötige(n) ich/wir</w:t>
      </w:r>
      <w:r w:rsidR="00CA3CA6">
        <w:rPr>
          <w:rFonts w:ascii="Frutiger VR" w:hAnsi="Frutiger VR"/>
        </w:rPr>
        <w:t xml:space="preserve">  </w:t>
      </w:r>
      <w:r>
        <w:rPr>
          <w:rFonts w:ascii="Frutiger VR" w:hAnsi="Frutiger VR"/>
        </w:rPr>
        <w:t>__________</w:t>
      </w:r>
      <w:r w:rsidR="00CA3CA6">
        <w:rPr>
          <w:rFonts w:ascii="Frutiger VR" w:hAnsi="Frutiger VR"/>
        </w:rPr>
        <w:t xml:space="preserve"> qm Standfläche,</w:t>
      </w:r>
      <w:r>
        <w:rPr>
          <w:rFonts w:ascii="Frutiger VR" w:hAnsi="Frutiger VR"/>
        </w:rPr>
        <w:br/>
      </w:r>
      <w:r w:rsidR="00CA3CA6">
        <w:rPr>
          <w:rFonts w:ascii="Frutiger VR" w:hAnsi="Frutiger VR"/>
          <w:sz w:val="20"/>
          <w:szCs w:val="20"/>
        </w:rPr>
        <w:t xml:space="preserve"> </w:t>
      </w:r>
      <w:r w:rsidR="00CA3CA6">
        <w:rPr>
          <w:rFonts w:ascii="Frutiger VR" w:hAnsi="Frutiger VR"/>
          <w:sz w:val="20"/>
          <w:szCs w:val="20"/>
        </w:rPr>
        <w:tab/>
      </w:r>
      <w:r w:rsidR="00CA3CA6">
        <w:rPr>
          <w:rFonts w:ascii="Frutiger VR" w:hAnsi="Frutiger VR"/>
          <w:sz w:val="18"/>
          <w:szCs w:val="18"/>
        </w:rPr>
        <w:t xml:space="preserve">   </w:t>
      </w:r>
      <w:proofErr w:type="gramStart"/>
      <w:r w:rsidR="00CA3CA6">
        <w:rPr>
          <w:rFonts w:ascii="Frutiger VR" w:hAnsi="Frutiger VR"/>
          <w:sz w:val="18"/>
          <w:szCs w:val="18"/>
        </w:rPr>
        <w:t>( z.B</w:t>
      </w:r>
      <w:proofErr w:type="gramEnd"/>
      <w:r w:rsidR="00CA3CA6">
        <w:rPr>
          <w:rFonts w:ascii="Frutiger VR" w:hAnsi="Frutiger VR"/>
          <w:sz w:val="18"/>
          <w:szCs w:val="18"/>
        </w:rPr>
        <w:t>. Grundraster = 4 m Tiefe (</w:t>
      </w:r>
      <w:r w:rsidR="00CA3CA6">
        <w:rPr>
          <w:rFonts w:ascii="Frutiger VR" w:hAnsi="Frutiger VR"/>
          <w:b/>
          <w:bCs/>
          <w:sz w:val="18"/>
          <w:szCs w:val="18"/>
        </w:rPr>
        <w:t>nicht veränderbar</w:t>
      </w:r>
      <w:r w:rsidR="00CA3CA6">
        <w:rPr>
          <w:rFonts w:ascii="Frutiger VR" w:hAnsi="Frutiger VR"/>
          <w:sz w:val="18"/>
          <w:szCs w:val="18"/>
        </w:rPr>
        <w:t xml:space="preserve">)  x  4 </w:t>
      </w:r>
      <w:proofErr w:type="spellStart"/>
      <w:r w:rsidR="00CA3CA6">
        <w:rPr>
          <w:rFonts w:ascii="Frutiger VR" w:hAnsi="Frutiger VR"/>
          <w:sz w:val="18"/>
          <w:szCs w:val="18"/>
        </w:rPr>
        <w:t>mtr</w:t>
      </w:r>
      <w:proofErr w:type="spellEnd"/>
      <w:r w:rsidR="00CA3CA6">
        <w:rPr>
          <w:rFonts w:ascii="Frutiger VR" w:hAnsi="Frutiger VR"/>
          <w:sz w:val="18"/>
          <w:szCs w:val="18"/>
        </w:rPr>
        <w:t xml:space="preserve"> Breite (</w:t>
      </w:r>
      <w:r w:rsidR="00CA3CA6">
        <w:rPr>
          <w:rFonts w:ascii="Frutiger VR" w:hAnsi="Frutiger VR"/>
          <w:b/>
          <w:bCs/>
          <w:sz w:val="18"/>
          <w:szCs w:val="18"/>
        </w:rPr>
        <w:t>Breite variabel</w:t>
      </w:r>
      <w:r w:rsidR="00CA3CA6">
        <w:rPr>
          <w:rFonts w:ascii="Frutiger VR" w:hAnsi="Frutiger VR"/>
          <w:sz w:val="18"/>
          <w:szCs w:val="18"/>
        </w:rPr>
        <w:t xml:space="preserve">) = 16 qm ) </w:t>
      </w:r>
      <w:r w:rsidR="00CA3CA6">
        <w:rPr>
          <w:rFonts w:ascii="Frutiger VR" w:hAnsi="Frutiger VR"/>
          <w:sz w:val="20"/>
          <w:szCs w:val="20"/>
        </w:rPr>
        <w:t xml:space="preserve"> </w:t>
      </w:r>
      <w:r w:rsidR="00CA3CA6">
        <w:rPr>
          <w:rFonts w:ascii="Frutiger VR" w:hAnsi="Frutiger VR"/>
          <w:sz w:val="20"/>
          <w:szCs w:val="20"/>
        </w:rPr>
        <w:br/>
      </w:r>
    </w:p>
    <w:p w:rsidR="00E26167" w:rsidRDefault="00DC3982">
      <w:pPr>
        <w:ind w:left="989" w:hanging="486"/>
      </w:pPr>
      <w:r>
        <w:rPr>
          <w:rFonts w:ascii="Frutiger VR" w:hAnsi="Frutiger VR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7649D" wp14:editId="398B9747">
                <wp:simplePos x="0" y="0"/>
                <wp:positionH relativeFrom="column">
                  <wp:posOffset>90805</wp:posOffset>
                </wp:positionH>
                <wp:positionV relativeFrom="paragraph">
                  <wp:posOffset>255905</wp:posOffset>
                </wp:positionV>
                <wp:extent cx="257175" cy="2286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0F0A1" id="Rechteck 7" o:spid="_x0000_s1026" style="position:absolute;margin-left:7.15pt;margin-top:20.15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CA3CA6">
        <w:rPr>
          <w:rFonts w:ascii="Frutiger VR" w:hAnsi="Frutiger VR"/>
          <w:sz w:val="40"/>
          <w:szCs w:val="40"/>
        </w:rPr>
        <w:tab/>
      </w:r>
      <w:r>
        <w:rPr>
          <w:rFonts w:ascii="Frutiger VR" w:hAnsi="Frutiger VR"/>
          <w:b/>
          <w:bCs/>
          <w:i/>
          <w:iCs/>
          <w:sz w:val="19"/>
          <w:szCs w:val="19"/>
        </w:rPr>
        <w:t>Reihenstand</w:t>
      </w:r>
      <w:r>
        <w:rPr>
          <w:rFonts w:ascii="Frutiger VR" w:hAnsi="Frutiger VR"/>
          <w:sz w:val="19"/>
          <w:szCs w:val="19"/>
        </w:rPr>
        <w:t xml:space="preserve"> </w:t>
      </w:r>
      <w:r w:rsidR="00CA3CA6">
        <w:rPr>
          <w:rFonts w:ascii="Frutiger VR" w:hAnsi="Frutiger VR"/>
          <w:sz w:val="19"/>
          <w:szCs w:val="19"/>
        </w:rPr>
        <w:t>innerhalb der Rundsporthalle zum Preis von</w:t>
      </w:r>
      <w:r w:rsidR="00CA3CA6">
        <w:rPr>
          <w:rFonts w:ascii="Frutiger VR" w:hAnsi="Frutiger VR"/>
          <w:color w:val="000000"/>
          <w:sz w:val="19"/>
          <w:szCs w:val="19"/>
        </w:rPr>
        <w:t xml:space="preserve"> </w:t>
      </w:r>
      <w:r w:rsidR="00CA3CA6">
        <w:rPr>
          <w:rFonts w:ascii="Frutiger VR" w:hAnsi="Frutiger VR"/>
          <w:b/>
          <w:bCs/>
          <w:color w:val="000000"/>
          <w:sz w:val="19"/>
          <w:szCs w:val="19"/>
        </w:rPr>
        <w:t>31,50 €</w:t>
      </w:r>
      <w:r w:rsidR="00CA3CA6">
        <w:rPr>
          <w:rFonts w:ascii="Frutiger VR" w:hAnsi="Frutiger VR"/>
          <w:b/>
          <w:sz w:val="19"/>
          <w:szCs w:val="19"/>
        </w:rPr>
        <w:t xml:space="preserve"> /</w:t>
      </w:r>
      <w:r w:rsidR="00CA3CA6">
        <w:rPr>
          <w:rFonts w:ascii="Frutiger VR" w:hAnsi="Frutiger VR"/>
          <w:sz w:val="19"/>
          <w:szCs w:val="19"/>
        </w:rPr>
        <w:t xml:space="preserve"> </w:t>
      </w:r>
      <w:r w:rsidR="00CA3CA6" w:rsidRPr="00DC3982">
        <w:rPr>
          <w:rFonts w:ascii="Frutiger VR" w:hAnsi="Frutiger VR"/>
          <w:b/>
          <w:sz w:val="19"/>
          <w:szCs w:val="19"/>
        </w:rPr>
        <w:t>qm</w:t>
      </w:r>
      <w:r w:rsidR="00CA3CA6">
        <w:rPr>
          <w:rFonts w:ascii="Frutiger VR" w:hAnsi="Frutiger VR"/>
          <w:sz w:val="19"/>
          <w:szCs w:val="19"/>
        </w:rPr>
        <w:t xml:space="preserve"> </w:t>
      </w:r>
      <w:r w:rsidR="00CA3CA6">
        <w:rPr>
          <w:rFonts w:ascii="Frutiger VR" w:hAnsi="Frutiger VR"/>
          <w:b/>
          <w:bCs/>
          <w:i/>
          <w:iCs/>
          <w:sz w:val="19"/>
          <w:szCs w:val="19"/>
        </w:rPr>
        <w:br/>
      </w:r>
    </w:p>
    <w:p w:rsidR="00E26167" w:rsidRDefault="00CA3CA6">
      <w:pPr>
        <w:ind w:left="989" w:hanging="486"/>
      </w:pPr>
      <w:r>
        <w:rPr>
          <w:rFonts w:ascii="Frutiger VR" w:hAnsi="Frutiger VR"/>
          <w:sz w:val="19"/>
          <w:szCs w:val="19"/>
        </w:rPr>
        <w:tab/>
      </w:r>
      <w:r w:rsidR="00DC3982">
        <w:rPr>
          <w:rFonts w:ascii="Frutiger VR" w:hAnsi="Frutiger VR"/>
          <w:b/>
          <w:bCs/>
          <w:i/>
          <w:iCs/>
          <w:sz w:val="19"/>
          <w:szCs w:val="19"/>
        </w:rPr>
        <w:t>Kopfstand</w:t>
      </w:r>
      <w:r w:rsidR="00DC3982">
        <w:rPr>
          <w:rFonts w:ascii="Frutiger VR" w:hAnsi="Frutiger VR"/>
          <w:sz w:val="19"/>
          <w:szCs w:val="19"/>
        </w:rPr>
        <w:t xml:space="preserve"> </w:t>
      </w:r>
      <w:r>
        <w:rPr>
          <w:rFonts w:ascii="Frutiger VR" w:hAnsi="Frutiger VR"/>
          <w:sz w:val="19"/>
          <w:szCs w:val="19"/>
        </w:rPr>
        <w:t xml:space="preserve">innerhalb der Rundsporthalle zum Preis von </w:t>
      </w:r>
      <w:r>
        <w:rPr>
          <w:rFonts w:ascii="Frutiger VR" w:hAnsi="Frutiger VR"/>
          <w:b/>
          <w:bCs/>
          <w:sz w:val="19"/>
          <w:szCs w:val="19"/>
        </w:rPr>
        <w:t>33,50</w:t>
      </w:r>
      <w:r>
        <w:rPr>
          <w:rFonts w:ascii="Frutiger VR" w:hAnsi="Frutiger VR"/>
          <w:b/>
          <w:bCs/>
          <w:sz w:val="19"/>
          <w:szCs w:val="19"/>
        </w:rPr>
        <w:t xml:space="preserve"> € / qm </w:t>
      </w:r>
    </w:p>
    <w:p w:rsidR="00E26167" w:rsidRDefault="00DC3982">
      <w:pPr>
        <w:ind w:left="993" w:hanging="993"/>
        <w:rPr>
          <w:rFonts w:ascii="Frutiger VR" w:hAnsi="Frutiger VR"/>
          <w:sz w:val="19"/>
          <w:szCs w:val="19"/>
        </w:rPr>
      </w:pPr>
      <w:r>
        <w:rPr>
          <w:rFonts w:ascii="Frutiger VR" w:hAnsi="Frutiger VR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5F68" wp14:editId="2277E31D">
                <wp:simplePos x="0" y="0"/>
                <wp:positionH relativeFrom="column">
                  <wp:posOffset>90805</wp:posOffset>
                </wp:positionH>
                <wp:positionV relativeFrom="paragraph">
                  <wp:posOffset>83185</wp:posOffset>
                </wp:positionV>
                <wp:extent cx="257175" cy="2286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E199F" id="Rechteck 8" o:spid="_x0000_s1026" style="position:absolute;margin-left:7.15pt;margin-top:6.55pt;width:20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" fillcolor="white [3201]" strokecolor="black [3213]" strokeweight="1pt"/>
            </w:pict>
          </mc:Fallback>
        </mc:AlternateContent>
      </w:r>
    </w:p>
    <w:p w:rsidR="00E26167" w:rsidRDefault="00CA3CA6">
      <w:pPr>
        <w:ind w:left="993" w:hanging="993"/>
      </w:pPr>
      <w:r>
        <w:rPr>
          <w:rFonts w:ascii="Frutiger VR" w:hAnsi="Frutiger VR"/>
          <w:sz w:val="19"/>
          <w:szCs w:val="19"/>
        </w:rPr>
        <w:tab/>
        <w:t xml:space="preserve">im </w:t>
      </w:r>
      <w:r w:rsidRPr="00DC3982">
        <w:rPr>
          <w:rFonts w:ascii="Frutiger VR" w:hAnsi="Frutiger VR"/>
          <w:b/>
          <w:sz w:val="19"/>
          <w:szCs w:val="19"/>
        </w:rPr>
        <w:t>Foyer</w:t>
      </w:r>
      <w:r>
        <w:rPr>
          <w:rFonts w:ascii="Frutiger VR" w:hAnsi="Frutiger VR"/>
          <w:sz w:val="19"/>
          <w:szCs w:val="19"/>
        </w:rPr>
        <w:t xml:space="preserve"> oder </w:t>
      </w:r>
      <w:r w:rsidRPr="00DC3982">
        <w:rPr>
          <w:rFonts w:ascii="Frutiger VR" w:hAnsi="Frutiger VR"/>
          <w:b/>
          <w:sz w:val="19"/>
          <w:szCs w:val="19"/>
        </w:rPr>
        <w:t>Durchgangsbereich</w:t>
      </w:r>
      <w:r>
        <w:rPr>
          <w:rFonts w:ascii="Frutiger VR" w:hAnsi="Frutiger VR"/>
          <w:sz w:val="19"/>
          <w:szCs w:val="19"/>
        </w:rPr>
        <w:t xml:space="preserve"> der Rundsporthalle </w:t>
      </w:r>
      <w:r>
        <w:rPr>
          <w:rFonts w:ascii="Frutiger VR" w:hAnsi="Frutiger VR"/>
          <w:b/>
          <w:bCs/>
          <w:sz w:val="19"/>
          <w:szCs w:val="19"/>
        </w:rPr>
        <w:t>25,- €</w:t>
      </w:r>
      <w:r>
        <w:rPr>
          <w:rFonts w:ascii="Frutiger VR" w:hAnsi="Frutiger VR"/>
          <w:sz w:val="19"/>
          <w:szCs w:val="19"/>
        </w:rPr>
        <w:t xml:space="preserve"> / qm</w:t>
      </w:r>
    </w:p>
    <w:p w:rsidR="00E26167" w:rsidRDefault="00DC3982">
      <w:pPr>
        <w:ind w:left="993" w:hanging="993"/>
      </w:pPr>
      <w:r>
        <w:rPr>
          <w:rFonts w:ascii="Frutiger VR" w:hAnsi="Frutiger VR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A42D9" wp14:editId="0C333B4D">
                <wp:simplePos x="0" y="0"/>
                <wp:positionH relativeFrom="column">
                  <wp:posOffset>90805</wp:posOffset>
                </wp:positionH>
                <wp:positionV relativeFrom="paragraph">
                  <wp:posOffset>78105</wp:posOffset>
                </wp:positionV>
                <wp:extent cx="257175" cy="2286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C3A04" id="Rechteck 9" o:spid="_x0000_s1026" style="position:absolute;margin-left:7.15pt;margin-top:6.15pt;width:20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" fillcolor="white [3201]" strokecolor="black [3213]" strokeweight="1pt"/>
            </w:pict>
          </mc:Fallback>
        </mc:AlternateContent>
      </w:r>
      <w:r w:rsidR="00CA3CA6">
        <w:rPr>
          <w:rFonts w:ascii="Frutiger VR" w:hAnsi="Frutiger VR"/>
          <w:sz w:val="19"/>
          <w:szCs w:val="19"/>
        </w:rPr>
        <w:br/>
      </w:r>
      <w:r w:rsidR="00CA3CA6">
        <w:rPr>
          <w:rFonts w:ascii="Frutiger VR" w:hAnsi="Frutiger VR"/>
          <w:sz w:val="19"/>
          <w:szCs w:val="19"/>
        </w:rPr>
        <w:t xml:space="preserve">im </w:t>
      </w:r>
      <w:r w:rsidR="00CA3CA6" w:rsidRPr="00DC3982">
        <w:rPr>
          <w:rFonts w:ascii="Frutiger VR" w:hAnsi="Frutiger VR"/>
          <w:b/>
          <w:sz w:val="19"/>
          <w:szCs w:val="19"/>
        </w:rPr>
        <w:t>Außenbereich</w:t>
      </w:r>
      <w:r w:rsidR="00CA3CA6">
        <w:rPr>
          <w:rFonts w:ascii="Frutiger VR" w:hAnsi="Frutiger VR"/>
          <w:sz w:val="19"/>
          <w:szCs w:val="19"/>
        </w:rPr>
        <w:t xml:space="preserve"> </w:t>
      </w:r>
      <w:r w:rsidR="00CA3CA6">
        <w:rPr>
          <w:rFonts w:ascii="Frutiger VR" w:hAnsi="Frutiger VR"/>
          <w:b/>
          <w:bCs/>
          <w:sz w:val="19"/>
          <w:szCs w:val="19"/>
        </w:rPr>
        <w:t>22,- €</w:t>
      </w:r>
      <w:r w:rsidR="00CA3CA6">
        <w:rPr>
          <w:rFonts w:ascii="Frutiger VR" w:hAnsi="Frutiger VR"/>
          <w:sz w:val="19"/>
          <w:szCs w:val="19"/>
        </w:rPr>
        <w:t xml:space="preserve"> / qm</w:t>
      </w:r>
      <w:bookmarkStart w:id="0" w:name="_GoBack"/>
      <w:bookmarkEnd w:id="0"/>
    </w:p>
    <w:p w:rsidR="00E26167" w:rsidRDefault="00DC3982">
      <w:pPr>
        <w:ind w:left="993" w:hanging="993"/>
        <w:rPr>
          <w:rFonts w:ascii="Frutiger VR" w:hAnsi="Frutiger VR"/>
          <w:sz w:val="19"/>
          <w:szCs w:val="19"/>
        </w:rPr>
      </w:pPr>
      <w:r>
        <w:rPr>
          <w:rFonts w:ascii="Frutiger VR" w:hAnsi="Frutiger VR"/>
          <w:b/>
          <w:bCs/>
          <w:noProof/>
          <w:sz w:val="19"/>
          <w:szCs w:val="19"/>
          <w:lang w:eastAsia="de-D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139700</wp:posOffset>
                </wp:positionV>
                <wp:extent cx="333375" cy="32385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BBF481" id="Ellipse 11" o:spid="_x0000_s1026" style="position:absolute;margin-left:5.65pt;margin-top:11pt;width:26.2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 w:rsidR="00CA3CA6">
        <w:rPr>
          <w:rFonts w:ascii="Frutiger VR" w:hAnsi="Frutiger VR"/>
          <w:sz w:val="19"/>
          <w:szCs w:val="19"/>
        </w:rPr>
        <w:tab/>
      </w:r>
    </w:p>
    <w:p w:rsidR="00DC3982" w:rsidRDefault="00CA3CA6" w:rsidP="00DC3982">
      <w:pPr>
        <w:ind w:left="993" w:hanging="993"/>
        <w:rPr>
          <w:rFonts w:ascii="Frutiger VR" w:hAnsi="Frutiger VR"/>
          <w:b/>
          <w:bCs/>
          <w:sz w:val="19"/>
          <w:szCs w:val="19"/>
        </w:rPr>
      </w:pPr>
      <w:r>
        <w:rPr>
          <w:rFonts w:ascii="Frutiger VR" w:hAnsi="Frutiger VR"/>
          <w:b/>
          <w:bCs/>
          <w:sz w:val="19"/>
          <w:szCs w:val="19"/>
        </w:rPr>
        <w:tab/>
        <w:t xml:space="preserve">Wir sind bislang kein Mitglied, würden aber gern Mitglied werden (Jahresbeitrag </w:t>
      </w:r>
      <w:r w:rsidR="00DC3982">
        <w:rPr>
          <w:rFonts w:ascii="Frutiger VR" w:hAnsi="Frutiger VR"/>
          <w:b/>
          <w:bCs/>
          <w:sz w:val="19"/>
          <w:szCs w:val="19"/>
        </w:rPr>
        <w:t xml:space="preserve">z.Zt. </w:t>
      </w:r>
      <w:r>
        <w:rPr>
          <w:rFonts w:ascii="Frutiger VR" w:hAnsi="Frutiger VR"/>
          <w:b/>
          <w:bCs/>
          <w:sz w:val="19"/>
          <w:szCs w:val="19"/>
        </w:rPr>
        <w:t xml:space="preserve">62,- €). </w:t>
      </w:r>
      <w:r w:rsidR="00DC3982">
        <w:rPr>
          <w:rFonts w:ascii="Frutiger VR" w:hAnsi="Frutiger VR"/>
          <w:b/>
          <w:bCs/>
          <w:sz w:val="19"/>
          <w:szCs w:val="19"/>
        </w:rPr>
        <w:t>Nichtmitgliedern werden je qm Standfläche 2,50 €  zusätzlich berechnet.</w:t>
      </w:r>
    </w:p>
    <w:p w:rsidR="00E26167" w:rsidRDefault="00CA3CA6">
      <w:pPr>
        <w:ind w:left="993" w:hanging="993"/>
      </w:pPr>
      <w:r>
        <w:rPr>
          <w:rFonts w:ascii="Frutiger VR" w:hAnsi="Frutiger VR"/>
          <w:b/>
          <w:bCs/>
          <w:sz w:val="19"/>
          <w:szCs w:val="19"/>
        </w:rPr>
        <w:t xml:space="preserve"> </w:t>
      </w:r>
      <w:r>
        <w:rPr>
          <w:rFonts w:ascii="Frutiger VR" w:hAnsi="Frutiger VR"/>
          <w:b/>
          <w:bCs/>
          <w:sz w:val="19"/>
          <w:szCs w:val="19"/>
        </w:rPr>
        <w:tab/>
      </w:r>
      <w:r>
        <w:rPr>
          <w:rFonts w:ascii="Frutiger VR" w:hAnsi="Frutiger VR"/>
          <w:b/>
          <w:bCs/>
          <w:sz w:val="19"/>
          <w:szCs w:val="19"/>
        </w:rPr>
        <w:br/>
      </w:r>
      <w:r>
        <w:rPr>
          <w:rFonts w:ascii="Frutiger VR" w:hAnsi="Frutiger VR"/>
          <w:b/>
          <w:bCs/>
          <w:sz w:val="16"/>
          <w:szCs w:val="16"/>
        </w:rPr>
        <w:t xml:space="preserve">Alle Preisangaben verstehen  sich zzgl. gesetzl. </w:t>
      </w:r>
      <w:proofErr w:type="spellStart"/>
      <w:r>
        <w:rPr>
          <w:rFonts w:ascii="Frutiger VR" w:hAnsi="Frutiger VR"/>
          <w:b/>
          <w:bCs/>
          <w:sz w:val="16"/>
          <w:szCs w:val="16"/>
        </w:rPr>
        <w:t>MWSt.</w:t>
      </w:r>
      <w:proofErr w:type="spellEnd"/>
    </w:p>
    <w:p w:rsidR="00E26167" w:rsidRDefault="00DC3982">
      <w:pPr>
        <w:ind w:left="993" w:hanging="993"/>
        <w:rPr>
          <w:rFonts w:ascii="Frutiger VR" w:hAnsi="Frutiger VR"/>
          <w:sz w:val="20"/>
          <w:szCs w:val="20"/>
        </w:rPr>
      </w:pPr>
      <w:r>
        <w:rPr>
          <w:rFonts w:ascii="Frutiger VR" w:hAnsi="Frutiger VR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9F32E" wp14:editId="5FE2FB35">
                <wp:simplePos x="0" y="0"/>
                <wp:positionH relativeFrom="column">
                  <wp:posOffset>109855</wp:posOffset>
                </wp:positionH>
                <wp:positionV relativeFrom="paragraph">
                  <wp:posOffset>90805</wp:posOffset>
                </wp:positionV>
                <wp:extent cx="257175" cy="22860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E117C" id="Rechteck 10" o:spid="_x0000_s1026" style="position:absolute;margin-left:8.65pt;margin-top:7.15pt;width:20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" fillcolor="white [3201]" strokecolor="black [3213]" strokeweight="1pt"/>
            </w:pict>
          </mc:Fallback>
        </mc:AlternateContent>
      </w:r>
    </w:p>
    <w:p w:rsidR="00E26167" w:rsidRDefault="00DC3982">
      <w:pPr>
        <w:ind w:left="551" w:hanging="559"/>
      </w:pPr>
      <w:r>
        <w:rPr>
          <w:rFonts w:ascii="Frutiger VR" w:hAnsi="Frutiger VR"/>
        </w:rPr>
        <w:tab/>
      </w:r>
      <w:r>
        <w:rPr>
          <w:rFonts w:ascii="Frutiger VR" w:hAnsi="Frutiger VR"/>
        </w:rPr>
        <w:tab/>
        <w:t xml:space="preserve">    </w:t>
      </w:r>
      <w:r w:rsidR="00CA3CA6">
        <w:rPr>
          <w:rFonts w:ascii="Frutiger VR" w:hAnsi="Frutiger VR"/>
          <w:sz w:val="18"/>
          <w:szCs w:val="18"/>
        </w:rPr>
        <w:t xml:space="preserve">Ich/Wir nehme(n) im kommenden Jahr </w:t>
      </w:r>
      <w:r w:rsidR="00CA3CA6">
        <w:rPr>
          <w:rFonts w:ascii="Frutiger VR" w:hAnsi="Frutiger VR"/>
          <w:b/>
          <w:i/>
          <w:sz w:val="18"/>
          <w:szCs w:val="18"/>
          <w:u w:val="single"/>
        </w:rPr>
        <w:t>nicht</w:t>
      </w:r>
      <w:r w:rsidR="00CA3CA6">
        <w:rPr>
          <w:rFonts w:ascii="Frutiger VR" w:hAnsi="Frutiger VR"/>
          <w:sz w:val="18"/>
          <w:szCs w:val="18"/>
        </w:rPr>
        <w:t xml:space="preserve"> an der Wirtschaftsmesse teil.</w:t>
      </w:r>
      <w:r w:rsidR="00CA3CA6">
        <w:rPr>
          <w:rFonts w:ascii="Frutiger VR" w:hAnsi="Frutiger VR"/>
        </w:rPr>
        <w:br/>
      </w:r>
    </w:p>
    <w:p w:rsidR="00E26167" w:rsidRDefault="00E26167">
      <w:pPr>
        <w:rPr>
          <w:rFonts w:ascii="Frutiger VR" w:hAnsi="Frutiger VR"/>
        </w:rPr>
      </w:pPr>
    </w:p>
    <w:p w:rsidR="00E26167" w:rsidRDefault="00E26167">
      <w:pPr>
        <w:rPr>
          <w:rFonts w:ascii="Frutiger VR" w:hAnsi="Frutiger VR"/>
        </w:rPr>
      </w:pPr>
    </w:p>
    <w:p w:rsidR="00E26167" w:rsidRDefault="00E26167">
      <w:pPr>
        <w:rPr>
          <w:rFonts w:ascii="Frutiger VR" w:hAnsi="Frutiger VR"/>
        </w:rPr>
      </w:pPr>
    </w:p>
    <w:p w:rsidR="00E26167" w:rsidRDefault="00E26167">
      <w:pPr>
        <w:rPr>
          <w:rFonts w:ascii="Frutiger VR" w:hAnsi="Frutiger VR"/>
        </w:rPr>
      </w:pPr>
    </w:p>
    <w:p w:rsidR="00E26167" w:rsidRDefault="00CA3CA6"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.............................................................</w:t>
      </w:r>
      <w:r w:rsidR="00DC3982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18"/>
        </w:rPr>
        <w:tab/>
      </w:r>
      <w:r>
        <w:rPr>
          <w:rFonts w:ascii="Calibri" w:hAnsi="Calibri" w:cs="Tahoma"/>
          <w:sz w:val="18"/>
        </w:rPr>
        <w:tab/>
      </w:r>
      <w:r>
        <w:rPr>
          <w:rFonts w:ascii="Calibri" w:hAnsi="Calibri" w:cs="Tahoma"/>
          <w:sz w:val="18"/>
        </w:rPr>
        <w:tab/>
      </w:r>
      <w:r>
        <w:rPr>
          <w:rFonts w:ascii="Calibri" w:hAnsi="Calibri" w:cs="Tahoma"/>
          <w:sz w:val="18"/>
        </w:rPr>
        <w:tab/>
      </w:r>
      <w:r>
        <w:rPr>
          <w:rFonts w:ascii="Calibri" w:hAnsi="Calibri" w:cs="Tahoma"/>
          <w:sz w:val="18"/>
        </w:rPr>
        <w:tab/>
      </w:r>
      <w:r>
        <w:rPr>
          <w:rFonts w:ascii="Calibri" w:hAnsi="Calibri" w:cs="Tahoma"/>
          <w:sz w:val="18"/>
        </w:rPr>
        <w:tab/>
      </w:r>
      <w:r>
        <w:rPr>
          <w:rFonts w:ascii="Calibri" w:hAnsi="Calibri" w:cs="Tahoma"/>
          <w:sz w:val="18"/>
        </w:rPr>
        <w:tab/>
      </w:r>
      <w:r>
        <w:rPr>
          <w:rFonts w:ascii="Calibri" w:hAnsi="Calibri" w:cs="Tahoma"/>
          <w:sz w:val="18"/>
        </w:rPr>
        <w:tab/>
        <w:t xml:space="preserve">Stempel, </w:t>
      </w:r>
      <w:r>
        <w:rPr>
          <w:rFonts w:ascii="Calibri" w:hAnsi="Calibri" w:cs="Tahoma"/>
          <w:sz w:val="18"/>
        </w:rPr>
        <w:t>Unterschrift</w:t>
      </w:r>
    </w:p>
    <w:sectPr w:rsidR="00E26167" w:rsidSect="00DC3982">
      <w:headerReference w:type="default" r:id="rId7"/>
      <w:pgSz w:w="11906" w:h="16838"/>
      <w:pgMar w:top="1416" w:right="1417" w:bottom="851" w:left="1417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A6" w:rsidRDefault="00CA3CA6">
      <w:r>
        <w:separator/>
      </w:r>
    </w:p>
  </w:endnote>
  <w:endnote w:type="continuationSeparator" w:id="0">
    <w:p w:rsidR="00CA3CA6" w:rsidRDefault="00CA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utiger BSK">
    <w:altName w:val="Arial"/>
    <w:charset w:val="00"/>
    <w:family w:val="swiss"/>
    <w:pitch w:val="variable"/>
  </w:font>
  <w:font w:name="Frutiger VR">
    <w:panose1 w:val="020B0503060000020004"/>
    <w:charset w:val="00"/>
    <w:family w:val="swiss"/>
    <w:pitch w:val="variable"/>
    <w:sig w:usb0="80000027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A6" w:rsidRDefault="00CA3CA6">
      <w:r>
        <w:rPr>
          <w:color w:val="000000"/>
        </w:rPr>
        <w:separator/>
      </w:r>
    </w:p>
  </w:footnote>
  <w:footnote w:type="continuationSeparator" w:id="0">
    <w:p w:rsidR="00CA3CA6" w:rsidRDefault="00CA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08" w:rsidRDefault="00DC3982">
    <w:pPr>
      <w:pStyle w:val="Kopfzeile"/>
      <w:jc w:val="both"/>
      <w:rPr>
        <w:rFonts w:hint="eastAsia"/>
      </w:rPr>
    </w:pPr>
    <w:r>
      <w:rPr>
        <w:rFonts w:hint="eastAsia"/>
        <w:noProof/>
        <w:lang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3547745</wp:posOffset>
          </wp:positionH>
          <wp:positionV relativeFrom="paragraph">
            <wp:posOffset>133350</wp:posOffset>
          </wp:positionV>
          <wp:extent cx="2693341" cy="826528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GB_72dpi_RGB_l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341" cy="826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7392"/>
    <w:multiLevelType w:val="multilevel"/>
    <w:tmpl w:val="009820A8"/>
    <w:styleLink w:val="WWNum2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</w:lvl>
    <w:lvl w:ilvl="8">
      <w:numFmt w:val="bullet"/>
      <w:lvlText w:val=""/>
      <w:lvlJc w:val="left"/>
      <w:pPr>
        <w:ind w:left="6828" w:hanging="360"/>
      </w:pPr>
    </w:lvl>
  </w:abstractNum>
  <w:abstractNum w:abstractNumId="1" w15:restartNumberingAfterBreak="0">
    <w:nsid w:val="1E52693C"/>
    <w:multiLevelType w:val="multilevel"/>
    <w:tmpl w:val="EE9A4AC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6167"/>
    <w:rsid w:val="004B5B1B"/>
    <w:rsid w:val="00CA3CA6"/>
    <w:rsid w:val="00DC3982"/>
    <w:rsid w:val="00E2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B68DA5-B3F0-4CC0-B8A3-B9B20938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</w:style>
  <w:style w:type="paragraph" w:styleId="berschrift1">
    <w:name w:val="heading 1"/>
    <w:basedOn w:val="Standard"/>
    <w:next w:val="Textbody"/>
    <w:pPr>
      <w:keepNext/>
      <w:outlineLvl w:val="0"/>
    </w:pPr>
    <w:rPr>
      <w:rFonts w:ascii="Tahoma" w:hAnsi="Tahoma" w:cs="Tahoma"/>
      <w:b/>
      <w:bCs/>
      <w:sz w:val="22"/>
    </w:rPr>
  </w:style>
  <w:style w:type="paragraph" w:styleId="berschrift2">
    <w:name w:val="heading 2"/>
    <w:basedOn w:val="Standard"/>
    <w:next w:val="Textbody"/>
    <w:pPr>
      <w:keepNext/>
      <w:outlineLvl w:val="1"/>
    </w:pPr>
    <w:rPr>
      <w:rFonts w:ascii="Tahoma" w:hAnsi="Tahoma" w:cs="Tahoma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rFonts w:ascii="Tahoma" w:hAnsi="Tahoma" w:cs="Tahoma"/>
      <w:sz w:val="22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Vorgabetext">
    <w:name w:val="Vorgabetext"/>
    <w:basedOn w:val="Standard"/>
    <w:rPr>
      <w:szCs w:val="20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  <w:rPr>
      <w:rFonts w:ascii="Frutiger BSK" w:hAnsi="Frutiger BSK"/>
    </w:rPr>
  </w:style>
  <w:style w:type="paragraph" w:customStyle="1" w:styleId="Textbodyindent">
    <w:name w:val="Text body indent"/>
    <w:basedOn w:val="Standard"/>
    <w:pPr>
      <w:ind w:left="708" w:firstLine="708"/>
    </w:pPr>
    <w:rPr>
      <w:rFonts w:ascii="Tahoma" w:hAnsi="Tahoma" w:cs="Tahoma"/>
      <w:sz w:val="22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textschwarz">
    <w:name w:val="textschwarz"/>
    <w:basedOn w:val="Absatz-Standardschriftart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dieses Fax an Frau Ring weiterleiten</vt:lpstr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dieses Fax an Frau Ring weiterleiten</dc:title>
  <dc:creator>Peter Hammerschmidt</dc:creator>
  <cp:lastModifiedBy>2302 HP</cp:lastModifiedBy>
  <cp:revision>3</cp:revision>
  <cp:lastPrinted>2017-04-06T13:30:00Z</cp:lastPrinted>
  <dcterms:created xsi:type="dcterms:W3CDTF">2020-03-10T09:41:00Z</dcterms:created>
  <dcterms:modified xsi:type="dcterms:W3CDTF">2020-03-10T09:49:00Z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